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太阳能光伏市场竞争力分析及投资战略研究报告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太阳能光伏市场竞争力分析及投资战略研究报告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太阳能光伏市场竞争力分析及投资战略研究报告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太阳能光伏市场竞争力分析及投资战略研究报告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